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9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C0090F" w:rsidRPr="007710B5" w:rsidTr="00C0090F">
        <w:tc>
          <w:tcPr>
            <w:tcW w:w="9969" w:type="dxa"/>
          </w:tcPr>
          <w:p w:rsidR="00D37844" w:rsidRDefault="00A94492" w:rsidP="002B071A">
            <w:pPr>
              <w:rPr>
                <w:rStyle w:val="Descriptorregel1Char"/>
              </w:rPr>
            </w:pPr>
            <w:r w:rsidRPr="00D37844">
              <w:rPr>
                <w:color w:val="572932"/>
              </w:rPr>
              <w:t>A</w:t>
            </w:r>
            <w:r w:rsidR="00C0090F" w:rsidRPr="00D37844">
              <w:rPr>
                <w:color w:val="572932"/>
              </w:rPr>
              <w:t>dres:</w:t>
            </w:r>
            <w:r w:rsidR="002B071A" w:rsidRPr="00D37844">
              <w:rPr>
                <w:color w:val="572932"/>
              </w:rPr>
              <w:t xml:space="preserve"> </w:t>
            </w:r>
            <w:r w:rsidR="002B071A" w:rsidRPr="007710B5">
              <w:tab/>
            </w:r>
            <w:r w:rsidR="008303C1">
              <w:rPr>
                <w:rStyle w:val="Descriptorregel1Char"/>
              </w:rPr>
              <w:t>PTS CENTRUM LEREN EN WERKEN KAPELLEN</w:t>
            </w:r>
          </w:p>
          <w:p w:rsidR="00D37844" w:rsidRPr="00D37844" w:rsidRDefault="00D37844" w:rsidP="00D37844">
            <w:pPr>
              <w:pStyle w:val="Descriptorregel1"/>
              <w:rPr>
                <w:rStyle w:val="Descriptorregel1Char"/>
                <w:b/>
              </w:rPr>
            </w:pPr>
            <w:r w:rsidRPr="00D37844">
              <w:tab/>
            </w:r>
            <w:proofErr w:type="spellStart"/>
            <w:r w:rsidR="007710B5">
              <w:rPr>
                <w:rStyle w:val="Descriptorregel1Char"/>
                <w:b/>
              </w:rPr>
              <w:t>Kapelsestraat</w:t>
            </w:r>
            <w:proofErr w:type="spellEnd"/>
            <w:r w:rsidR="007710B5">
              <w:rPr>
                <w:rStyle w:val="Descriptorregel1Char"/>
                <w:b/>
              </w:rPr>
              <w:t xml:space="preserve"> 220</w:t>
            </w:r>
          </w:p>
          <w:p w:rsidR="00C0090F" w:rsidRPr="00D37844" w:rsidRDefault="00D37844" w:rsidP="007710B5">
            <w:pPr>
              <w:pStyle w:val="Descriptorregel1"/>
            </w:pPr>
            <w:r w:rsidRPr="009A7562">
              <w:tab/>
            </w:r>
            <w:r w:rsidR="007710B5">
              <w:t>2950 Kapellen</w:t>
            </w:r>
            <w:r w:rsidR="00C0090F" w:rsidRPr="00D37844">
              <w:t xml:space="preserve"> </w:t>
            </w:r>
          </w:p>
        </w:tc>
      </w:tr>
      <w:tr w:rsidR="00C0090F" w:rsidRPr="007710B5" w:rsidTr="00C0090F">
        <w:tc>
          <w:tcPr>
            <w:tcW w:w="9969" w:type="dxa"/>
          </w:tcPr>
          <w:p w:rsidR="00C0090F" w:rsidRPr="007710B5" w:rsidRDefault="00C0090F" w:rsidP="007710B5">
            <w:r w:rsidRPr="00D37844">
              <w:rPr>
                <w:color w:val="572932"/>
              </w:rPr>
              <w:t>Telefoon:</w:t>
            </w:r>
            <w:r w:rsidRPr="007710B5">
              <w:tab/>
            </w:r>
            <w:r w:rsidRPr="00D37844">
              <w:rPr>
                <w:rStyle w:val="Descriptorregel1Char"/>
              </w:rPr>
              <w:t>03 2</w:t>
            </w:r>
            <w:r w:rsidR="007710B5">
              <w:rPr>
                <w:rStyle w:val="Descriptorregel1Char"/>
              </w:rPr>
              <w:t>40 58 85</w:t>
            </w:r>
          </w:p>
        </w:tc>
      </w:tr>
    </w:tbl>
    <w:p w:rsidR="007710B5" w:rsidRPr="008E05AF" w:rsidRDefault="007710B5" w:rsidP="007710B5">
      <w:pPr>
        <w:pStyle w:val="Kop4"/>
      </w:pPr>
      <w:bookmarkStart w:id="0" w:name="_GoBack"/>
      <w:bookmarkEnd w:id="0"/>
      <w:r w:rsidRPr="008E05AF">
        <w:t xml:space="preserve">Vanuit het </w:t>
      </w:r>
      <w:r w:rsidRPr="00D1372C">
        <w:t>noorden</w:t>
      </w:r>
    </w:p>
    <w:p w:rsidR="007710B5" w:rsidRPr="00BE2CA8" w:rsidRDefault="007710B5" w:rsidP="004F655D">
      <w:pPr>
        <w:pStyle w:val="Kop2"/>
      </w:pPr>
      <w:r w:rsidRPr="00BE2CA8">
        <w:t xml:space="preserve">Vanuit </w:t>
      </w:r>
      <w:r>
        <w:t>Kalmthout</w:t>
      </w:r>
    </w:p>
    <w:p w:rsidR="007710B5" w:rsidRDefault="007710B5" w:rsidP="007710B5">
      <w:pPr>
        <w:pStyle w:val="Standaardopsomming"/>
      </w:pPr>
      <w:r>
        <w:t xml:space="preserve">Neem vanaf het station van Kalmthout de fietsostrade </w:t>
      </w:r>
      <w:r w:rsidR="00A12BF9">
        <w:t xml:space="preserve">F14 </w:t>
      </w:r>
      <w:r>
        <w:t xml:space="preserve">naast het spoor richting Kapellen en volg deze tot aan het station </w:t>
      </w:r>
      <w:r w:rsidR="00A12BF9">
        <w:t>Heide</w:t>
      </w:r>
      <w:r>
        <w:t>.</w:t>
      </w:r>
    </w:p>
    <w:p w:rsidR="007710B5" w:rsidRDefault="007710B5" w:rsidP="007710B5">
      <w:pPr>
        <w:pStyle w:val="Standaardopsomming"/>
      </w:pPr>
      <w:r>
        <w:t xml:space="preserve">Aan het station </w:t>
      </w:r>
      <w:r w:rsidR="00A12BF9">
        <w:t>Heide verlaat je de fietsostrade en</w:t>
      </w:r>
      <w:r>
        <w:t xml:space="preserve"> ga je rechtsaf </w:t>
      </w:r>
      <w:r w:rsidR="00A12BF9">
        <w:t>en onmiddellijk linksaf om rond het plein te rijden naar de Canadezenlaan</w:t>
      </w:r>
      <w:r>
        <w:t>.</w:t>
      </w:r>
    </w:p>
    <w:p w:rsidR="007710B5" w:rsidRDefault="00A12BF9" w:rsidP="007710B5">
      <w:pPr>
        <w:pStyle w:val="Standaardopsomming"/>
      </w:pPr>
      <w:r>
        <w:t>Sla rechtsaf in de Canadezenlaan</w:t>
      </w:r>
      <w:r w:rsidR="007710B5">
        <w:t>.</w:t>
      </w:r>
    </w:p>
    <w:p w:rsidR="007710B5" w:rsidRDefault="007710B5" w:rsidP="007710B5">
      <w:pPr>
        <w:pStyle w:val="Standaardopsomming"/>
      </w:pPr>
      <w:r>
        <w:t xml:space="preserve">Neem de </w:t>
      </w:r>
      <w:r w:rsidR="00A12BF9">
        <w:t>vijfde</w:t>
      </w:r>
      <w:r>
        <w:t xml:space="preserve"> straat links, de Oude Galgenstraat.</w:t>
      </w:r>
    </w:p>
    <w:p w:rsidR="007710B5" w:rsidRDefault="007710B5" w:rsidP="007710B5">
      <w:pPr>
        <w:pStyle w:val="Standaardopsomming"/>
      </w:pPr>
      <w:r>
        <w:t>Rijd tot aan de N11 (</w:t>
      </w:r>
      <w:proofErr w:type="spellStart"/>
      <w:r>
        <w:t>Kapelsestraat</w:t>
      </w:r>
      <w:proofErr w:type="spellEnd"/>
      <w:r>
        <w:t>).</w:t>
      </w:r>
    </w:p>
    <w:p w:rsidR="007710B5" w:rsidRDefault="007710B5" w:rsidP="007710B5">
      <w:pPr>
        <w:pStyle w:val="Standaardopsomming"/>
      </w:pPr>
      <w:r>
        <w:t>Ga linksaf op de N11, richting Kapellen</w:t>
      </w:r>
    </w:p>
    <w:p w:rsidR="007710B5" w:rsidRDefault="007710B5" w:rsidP="007710B5">
      <w:pPr>
        <w:pStyle w:val="Standaardopsomming"/>
      </w:pPr>
      <w:r>
        <w:t>De Masten bevindt zich n</w:t>
      </w:r>
      <w:r w:rsidRPr="005C40E8">
        <w:t>a ongeveer 1 k</w:t>
      </w:r>
      <w:r>
        <w:t>ilo</w:t>
      </w:r>
      <w:r w:rsidRPr="005C40E8">
        <w:t>m</w:t>
      </w:r>
      <w:r>
        <w:t>eter</w:t>
      </w:r>
      <w:r w:rsidRPr="005C40E8">
        <w:t xml:space="preserve"> </w:t>
      </w:r>
      <w:r>
        <w:t>op de linkerkant.</w:t>
      </w:r>
    </w:p>
    <w:p w:rsidR="007710B5" w:rsidRPr="001445D4" w:rsidRDefault="007710B5" w:rsidP="007710B5">
      <w:pPr>
        <w:pStyle w:val="Kop4"/>
      </w:pPr>
      <w:r w:rsidRPr="008E05AF">
        <w:t xml:space="preserve">Vanuit het </w:t>
      </w:r>
      <w:r>
        <w:t>oosten</w:t>
      </w:r>
    </w:p>
    <w:p w:rsidR="007710B5" w:rsidRPr="00BE2CA8" w:rsidRDefault="007710B5" w:rsidP="004F655D">
      <w:pPr>
        <w:pStyle w:val="Kop2"/>
      </w:pPr>
      <w:r>
        <w:t>Vanuit Brasschaat</w:t>
      </w:r>
    </w:p>
    <w:p w:rsidR="007710B5" w:rsidRDefault="007710B5" w:rsidP="007710B5">
      <w:pPr>
        <w:pStyle w:val="Standaardopsomming"/>
      </w:pPr>
      <w:r>
        <w:t xml:space="preserve">Neem vanaf de </w:t>
      </w:r>
      <w:proofErr w:type="spellStart"/>
      <w:r>
        <w:t>Miksebaan</w:t>
      </w:r>
      <w:proofErr w:type="spellEnd"/>
      <w:r>
        <w:t xml:space="preserve"> de Augustijnslei in de richting van </w:t>
      </w:r>
      <w:proofErr w:type="spellStart"/>
      <w:r>
        <w:t>Klina</w:t>
      </w:r>
      <w:proofErr w:type="spellEnd"/>
      <w:r>
        <w:t>.</w:t>
      </w:r>
    </w:p>
    <w:p w:rsidR="007710B5" w:rsidRDefault="007710B5" w:rsidP="007710B5">
      <w:pPr>
        <w:pStyle w:val="Standaardopsomming"/>
      </w:pPr>
      <w:r>
        <w:t>Neem de eerste straat links, de Duboislei.</w:t>
      </w:r>
    </w:p>
    <w:p w:rsidR="007710B5" w:rsidRDefault="007710B5" w:rsidP="007710B5">
      <w:pPr>
        <w:pStyle w:val="Standaardopsomming"/>
      </w:pPr>
      <w:r>
        <w:t xml:space="preserve">Neem de zesde straat rechts, de </w:t>
      </w:r>
      <w:proofErr w:type="spellStart"/>
      <w:r>
        <w:t>Mollei</w:t>
      </w:r>
      <w:proofErr w:type="spellEnd"/>
      <w:r>
        <w:t>.</w:t>
      </w:r>
    </w:p>
    <w:p w:rsidR="007710B5" w:rsidRDefault="007710B5" w:rsidP="007710B5">
      <w:pPr>
        <w:pStyle w:val="Standaardopsomming"/>
      </w:pPr>
      <w:r>
        <w:t>Ga op het einde linksaf naar de Lage Kaart.</w:t>
      </w:r>
    </w:p>
    <w:p w:rsidR="007710B5" w:rsidRDefault="007710B5" w:rsidP="007710B5">
      <w:pPr>
        <w:pStyle w:val="Standaardopsomming"/>
      </w:pPr>
      <w:r>
        <w:t>Neem de derde straat rechts, de Henrilei.</w:t>
      </w:r>
    </w:p>
    <w:p w:rsidR="007710B5" w:rsidRDefault="007710B5" w:rsidP="007710B5">
      <w:pPr>
        <w:pStyle w:val="Standaardopsomming"/>
      </w:pPr>
      <w:r>
        <w:t xml:space="preserve">Neem de eerste straat rechts, de </w:t>
      </w:r>
      <w:proofErr w:type="spellStart"/>
      <w:r>
        <w:t>Castel</w:t>
      </w:r>
      <w:proofErr w:type="spellEnd"/>
      <w:r>
        <w:t xml:space="preserve"> Del </w:t>
      </w:r>
      <w:proofErr w:type="spellStart"/>
      <w:r>
        <w:t>Vinolei</w:t>
      </w:r>
      <w:proofErr w:type="spellEnd"/>
      <w:r>
        <w:t>.</w:t>
      </w:r>
    </w:p>
    <w:p w:rsidR="007710B5" w:rsidRDefault="007710B5" w:rsidP="007710B5">
      <w:pPr>
        <w:pStyle w:val="Standaardopsomming"/>
      </w:pPr>
      <w:r>
        <w:t>Ga op het einde rechtsaf naar de Sparrenlaan.</w:t>
      </w:r>
    </w:p>
    <w:p w:rsidR="007710B5" w:rsidRDefault="007710B5" w:rsidP="007710B5">
      <w:pPr>
        <w:pStyle w:val="Standaardopsomming"/>
      </w:pPr>
      <w:r>
        <w:t>Volg de scherpe bocht naar links en ga verder op de Fabrieksstraat die overgaat in de Jagersdreef.</w:t>
      </w:r>
    </w:p>
    <w:p w:rsidR="007710B5" w:rsidRDefault="007710B5" w:rsidP="007710B5">
      <w:pPr>
        <w:pStyle w:val="Standaardopsomming"/>
      </w:pPr>
      <w:r>
        <w:t xml:space="preserve">Ga op het einde linksaf op de </w:t>
      </w:r>
      <w:proofErr w:type="spellStart"/>
      <w:r>
        <w:t>Hoogboomsesteenweg</w:t>
      </w:r>
      <w:proofErr w:type="spellEnd"/>
      <w:r>
        <w:t xml:space="preserve"> om onmiddellijk rechtsaf te gaan in de Koningin Astridlaan (volg pijl “Station”).</w:t>
      </w:r>
    </w:p>
    <w:p w:rsidR="007710B5" w:rsidRDefault="007710B5" w:rsidP="007710B5">
      <w:pPr>
        <w:pStyle w:val="Standaardopsomming"/>
      </w:pPr>
      <w:r>
        <w:t>Steek de spoorweg over en neem de eerste afslag op de rotonde, de Stationsstraat.</w:t>
      </w:r>
    </w:p>
    <w:p w:rsidR="007710B5" w:rsidRDefault="007710B5" w:rsidP="007710B5">
      <w:pPr>
        <w:pStyle w:val="Standaardopsomming"/>
      </w:pPr>
      <w:r>
        <w:t>Ga op het einde rechtdoor op de N11 (Dorpsstraat) richting Putte en Kalmthout.</w:t>
      </w:r>
    </w:p>
    <w:p w:rsidR="007710B5" w:rsidRDefault="007710B5" w:rsidP="007710B5">
      <w:pPr>
        <w:pStyle w:val="Standaardopsomming"/>
      </w:pPr>
      <w:r>
        <w:t>De Masten bevindt zich na ongeveer 2,5 kilometer op de rechterkant.</w:t>
      </w:r>
    </w:p>
    <w:p w:rsidR="007710B5" w:rsidRPr="001445D4" w:rsidRDefault="007710B5" w:rsidP="007710B5">
      <w:pPr>
        <w:pStyle w:val="Kop4"/>
      </w:pPr>
      <w:r w:rsidRPr="008E05AF">
        <w:t xml:space="preserve">Vanuit het </w:t>
      </w:r>
      <w:r>
        <w:t>zuiden</w:t>
      </w:r>
    </w:p>
    <w:p w:rsidR="007710B5" w:rsidRPr="00BE2CA8" w:rsidRDefault="007710B5" w:rsidP="004F655D">
      <w:pPr>
        <w:pStyle w:val="Kop2"/>
      </w:pPr>
      <w:r w:rsidRPr="00BE2CA8">
        <w:t xml:space="preserve">Vanuit </w:t>
      </w:r>
      <w:r>
        <w:t>Ekeren</w:t>
      </w:r>
    </w:p>
    <w:p w:rsidR="007710B5" w:rsidRDefault="007710B5" w:rsidP="007710B5">
      <w:pPr>
        <w:pStyle w:val="Standaardopsomming"/>
      </w:pPr>
      <w:r>
        <w:t>Rijd vanaf de Markt door de Dorpsstraat naar de Driehoekstraat.</w:t>
      </w:r>
    </w:p>
    <w:p w:rsidR="007710B5" w:rsidRDefault="007710B5" w:rsidP="007710B5">
      <w:pPr>
        <w:pStyle w:val="Standaardopsomming"/>
      </w:pPr>
      <w:r>
        <w:t>Neem de Driehoekstraat richting Kapellen en Ekeren-Mariaburg.</w:t>
      </w:r>
    </w:p>
    <w:p w:rsidR="007710B5" w:rsidRDefault="007710B5" w:rsidP="007710B5">
      <w:pPr>
        <w:pStyle w:val="Standaardopsomming"/>
      </w:pPr>
      <w:r>
        <w:t>Rijd onder de spoorwegbrug door.</w:t>
      </w:r>
    </w:p>
    <w:p w:rsidR="007710B5" w:rsidRDefault="007710B5" w:rsidP="007710B5">
      <w:pPr>
        <w:pStyle w:val="Standaardopsomming"/>
      </w:pPr>
      <w:r w:rsidRPr="00604466">
        <w:t xml:space="preserve">Ga voorbij het kerkhof </w:t>
      </w:r>
      <w:r w:rsidR="00A12BF9">
        <w:t xml:space="preserve">onmiddellijk </w:t>
      </w:r>
      <w:r w:rsidRPr="00604466">
        <w:t xml:space="preserve">linksaf in </w:t>
      </w:r>
      <w:r>
        <w:t xml:space="preserve">de </w:t>
      </w:r>
      <w:r w:rsidRPr="00604466">
        <w:t>Schriek</w:t>
      </w:r>
      <w:r>
        <w:t>.</w:t>
      </w:r>
    </w:p>
    <w:p w:rsidR="007710B5" w:rsidRPr="00604466" w:rsidRDefault="007710B5" w:rsidP="007710B5">
      <w:pPr>
        <w:pStyle w:val="Standaardopsomming"/>
      </w:pPr>
      <w:r>
        <w:t xml:space="preserve">Houd bij de splitsing </w:t>
      </w:r>
      <w:r w:rsidR="00A12BF9">
        <w:t>links</w:t>
      </w:r>
      <w:r>
        <w:t xml:space="preserve"> aan en rijd verder door de </w:t>
      </w:r>
      <w:proofErr w:type="spellStart"/>
      <w:r w:rsidRPr="00604466">
        <w:t>Puihoek</w:t>
      </w:r>
      <w:proofErr w:type="spellEnd"/>
      <w:r w:rsidRPr="00604466">
        <w:t xml:space="preserve"> </w:t>
      </w:r>
      <w:r>
        <w:t>(</w:t>
      </w:r>
      <w:r w:rsidRPr="00604466">
        <w:t>dubbelrichtingsfietspad)</w:t>
      </w:r>
      <w:r>
        <w:t>.</w:t>
      </w:r>
    </w:p>
    <w:p w:rsidR="007710B5" w:rsidRDefault="007710B5" w:rsidP="007710B5">
      <w:pPr>
        <w:pStyle w:val="Standaardopsomming"/>
      </w:pPr>
      <w:r>
        <w:lastRenderedPageBreak/>
        <w:t>Ga op het einde rechtsaf in Klein Heiken.</w:t>
      </w:r>
    </w:p>
    <w:p w:rsidR="007710B5" w:rsidRPr="00604466" w:rsidRDefault="007710B5" w:rsidP="007710B5">
      <w:pPr>
        <w:pStyle w:val="Standaardopsomming"/>
      </w:pPr>
      <w:r w:rsidRPr="00604466">
        <w:t xml:space="preserve">Rijd </w:t>
      </w:r>
      <w:r>
        <w:t xml:space="preserve">net </w:t>
      </w:r>
      <w:r w:rsidRPr="00604466">
        <w:t xml:space="preserve">voor de spooroverweg linksaf in </w:t>
      </w:r>
      <w:r>
        <w:t xml:space="preserve">de </w:t>
      </w:r>
      <w:proofErr w:type="spellStart"/>
      <w:r w:rsidRPr="00604466">
        <w:t>Eikvarenlaan</w:t>
      </w:r>
      <w:proofErr w:type="spellEnd"/>
      <w:r>
        <w:t>.</w:t>
      </w:r>
    </w:p>
    <w:p w:rsidR="007710B5" w:rsidRDefault="007710B5" w:rsidP="007710B5">
      <w:pPr>
        <w:pStyle w:val="Standaardopsomming"/>
      </w:pPr>
      <w:r>
        <w:t>Ga op het einde rechtsaf in de Frans De Peuterstraat.</w:t>
      </w:r>
    </w:p>
    <w:p w:rsidR="007710B5" w:rsidRDefault="007710B5" w:rsidP="007710B5">
      <w:pPr>
        <w:pStyle w:val="Standaardopsomming"/>
      </w:pPr>
      <w:r>
        <w:t>Volg op het einde mee naar links en rijd verder op de Antwerpsesteenweg (N11).</w:t>
      </w:r>
    </w:p>
    <w:p w:rsidR="007710B5" w:rsidRDefault="007710B5" w:rsidP="007710B5">
      <w:pPr>
        <w:pStyle w:val="Standaardopsomming"/>
      </w:pPr>
      <w:r>
        <w:t>Volg die N11 door de kern van Kapellen de N11 richting Putte</w:t>
      </w:r>
      <w:r w:rsidR="00A12BF9">
        <w:t>-Kapellen</w:t>
      </w:r>
      <w:r>
        <w:t xml:space="preserve"> en Kalmthout.</w:t>
      </w:r>
    </w:p>
    <w:p w:rsidR="007710B5" w:rsidRPr="004A7C87" w:rsidRDefault="007710B5" w:rsidP="007710B5">
      <w:pPr>
        <w:pStyle w:val="Standaardopsomming"/>
        <w:rPr>
          <w:b/>
        </w:rPr>
      </w:pPr>
      <w:r>
        <w:t>De Masten bevindt zich na ongeveer 2,5 kilometer voorbij de kern van Kapellen op de rechterkant.</w:t>
      </w:r>
    </w:p>
    <w:p w:rsidR="007710B5" w:rsidRPr="001445D4" w:rsidRDefault="007710B5" w:rsidP="007710B5">
      <w:pPr>
        <w:pStyle w:val="Kop4"/>
      </w:pPr>
      <w:r w:rsidRPr="008E05AF">
        <w:t xml:space="preserve">Vanuit het </w:t>
      </w:r>
      <w:r>
        <w:t>westen</w:t>
      </w:r>
    </w:p>
    <w:p w:rsidR="007710B5" w:rsidRPr="00BE2CA8" w:rsidRDefault="007710B5" w:rsidP="004F655D">
      <w:pPr>
        <w:pStyle w:val="Kop2"/>
      </w:pPr>
      <w:r w:rsidRPr="00BE2CA8">
        <w:t xml:space="preserve">Vanuit </w:t>
      </w:r>
      <w:r w:rsidR="00A12BF9">
        <w:t xml:space="preserve">Berendrecht en </w:t>
      </w:r>
      <w:r>
        <w:t>Stabroek</w:t>
      </w:r>
    </w:p>
    <w:p w:rsidR="007710B5" w:rsidRDefault="007710B5" w:rsidP="007710B5">
      <w:pPr>
        <w:pStyle w:val="Standaardopsomming"/>
      </w:pPr>
      <w:r>
        <w:t xml:space="preserve">Neem de </w:t>
      </w:r>
      <w:proofErr w:type="spellStart"/>
      <w:r>
        <w:t>Monnikenhofstraat</w:t>
      </w:r>
      <w:proofErr w:type="spellEnd"/>
      <w:r>
        <w:t xml:space="preserve"> richting Stabroek.</w:t>
      </w:r>
    </w:p>
    <w:p w:rsidR="007710B5" w:rsidRDefault="007710B5" w:rsidP="007710B5">
      <w:pPr>
        <w:pStyle w:val="Standaardopsomming"/>
      </w:pPr>
      <w:r w:rsidRPr="00604466">
        <w:t xml:space="preserve">Ga op het einde rechtsaf om daarna links </w:t>
      </w:r>
      <w:r>
        <w:t>o</w:t>
      </w:r>
      <w:r w:rsidRPr="00604466">
        <w:t>nder de brug van de A12</w:t>
      </w:r>
      <w:r>
        <w:t xml:space="preserve"> door te rijden.</w:t>
      </w:r>
    </w:p>
    <w:p w:rsidR="007710B5" w:rsidRDefault="007710B5" w:rsidP="007710B5">
      <w:pPr>
        <w:pStyle w:val="Standaardopsomming"/>
      </w:pPr>
      <w:r>
        <w:t xml:space="preserve">Rijd verder op Oud Broek die uiteindelijk overgaat in de </w:t>
      </w:r>
      <w:proofErr w:type="spellStart"/>
      <w:r>
        <w:t>A.C.Swinnestraat</w:t>
      </w:r>
      <w:proofErr w:type="spellEnd"/>
      <w:r>
        <w:t xml:space="preserve"> en de Canadalaan.</w:t>
      </w:r>
    </w:p>
    <w:p w:rsidR="007710B5" w:rsidRDefault="007710B5" w:rsidP="007710B5">
      <w:pPr>
        <w:pStyle w:val="Standaardopsomming"/>
      </w:pPr>
      <w:r>
        <w:t xml:space="preserve">Ga rechtsaf op de N11 (de </w:t>
      </w:r>
      <w:proofErr w:type="spellStart"/>
      <w:r>
        <w:t>Ertbrandstraat</w:t>
      </w:r>
      <w:proofErr w:type="spellEnd"/>
      <w:r>
        <w:t>)</w:t>
      </w:r>
    </w:p>
    <w:p w:rsidR="007710B5" w:rsidRPr="004A7C87" w:rsidRDefault="007710B5" w:rsidP="007710B5">
      <w:pPr>
        <w:pStyle w:val="Standaardopsomming"/>
        <w:rPr>
          <w:b/>
        </w:rPr>
      </w:pPr>
      <w:r>
        <w:t>De Masten bevindt zich na ongeveer 3 kilometer op de linkerkant.</w:t>
      </w:r>
    </w:p>
    <w:sectPr w:rsidR="007710B5" w:rsidRPr="004A7C87" w:rsidSect="005567B9">
      <w:headerReference w:type="default" r:id="rId7"/>
      <w:footerReference w:type="default" r:id="rId8"/>
      <w:headerReference w:type="first" r:id="rId9"/>
      <w:type w:val="continuous"/>
      <w:pgSz w:w="11907" w:h="16840" w:code="9"/>
      <w:pgMar w:top="3109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00" w:rsidRDefault="00364700" w:rsidP="00A82667">
      <w:r>
        <w:separator/>
      </w:r>
    </w:p>
  </w:endnote>
  <w:endnote w:type="continuationSeparator" w:id="0">
    <w:p w:rsidR="00364700" w:rsidRDefault="00364700" w:rsidP="00A8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61" w:rsidRPr="00DC37AF" w:rsidRDefault="00842B4D" w:rsidP="00A82667">
    <w:pPr>
      <w:pStyle w:val="Voettekst"/>
    </w:pPr>
    <w:r>
      <w:rPr>
        <w:rStyle w:val="Paginanummer"/>
        <w:sz w:val="16"/>
        <w:szCs w:val="16"/>
      </w:rPr>
      <w:tab/>
    </w:r>
    <w:r>
      <w:rPr>
        <w:rStyle w:val="Paginanummer"/>
        <w:sz w:val="16"/>
        <w:szCs w:val="16"/>
      </w:rPr>
      <w:tab/>
    </w:r>
    <w:r w:rsidR="00DC37AF" w:rsidRPr="00DC37AF">
      <w:rPr>
        <w:rStyle w:val="Paginanummer"/>
        <w:sz w:val="16"/>
        <w:szCs w:val="16"/>
      </w:rPr>
      <w:fldChar w:fldCharType="begin"/>
    </w:r>
    <w:r w:rsidR="00DC37AF" w:rsidRPr="007710B5">
      <w:rPr>
        <w:rStyle w:val="Paginanummer"/>
        <w:color w:val="ACACAC"/>
        <w:sz w:val="16"/>
        <w:szCs w:val="16"/>
      </w:rPr>
      <w:instrText xml:space="preserve"> PAGE </w:instrText>
    </w:r>
    <w:r w:rsidR="00DC37AF" w:rsidRPr="00DC37AF">
      <w:rPr>
        <w:rStyle w:val="Paginanummer"/>
        <w:sz w:val="16"/>
        <w:szCs w:val="16"/>
      </w:rPr>
      <w:fldChar w:fldCharType="separate"/>
    </w:r>
    <w:r w:rsidR="006F2AD1">
      <w:rPr>
        <w:rStyle w:val="Paginanummer"/>
        <w:noProof/>
        <w:color w:val="ACACAC"/>
        <w:sz w:val="16"/>
        <w:szCs w:val="16"/>
      </w:rPr>
      <w:t>2</w:t>
    </w:r>
    <w:r w:rsidR="00DC37AF" w:rsidRPr="00DC37AF">
      <w:rPr>
        <w:rStyle w:val="Paginanummer"/>
        <w:sz w:val="16"/>
        <w:szCs w:val="16"/>
      </w:rPr>
      <w:fldChar w:fldCharType="end"/>
    </w:r>
    <w:r w:rsidR="00DC37AF" w:rsidRPr="007710B5">
      <w:rPr>
        <w:rStyle w:val="Paginanummer"/>
        <w:color w:val="ACACAC"/>
        <w:sz w:val="16"/>
        <w:szCs w:val="16"/>
      </w:rPr>
      <w:t xml:space="preserve"> van </w:t>
    </w:r>
    <w:r w:rsidR="00DC37AF" w:rsidRPr="00DC37AF">
      <w:rPr>
        <w:rStyle w:val="Paginanummer"/>
        <w:sz w:val="16"/>
        <w:szCs w:val="16"/>
      </w:rPr>
      <w:fldChar w:fldCharType="begin"/>
    </w:r>
    <w:r w:rsidR="00DC37AF" w:rsidRPr="007710B5">
      <w:rPr>
        <w:rStyle w:val="Paginanummer"/>
        <w:color w:val="ACACAC"/>
        <w:sz w:val="16"/>
        <w:szCs w:val="16"/>
      </w:rPr>
      <w:instrText xml:space="preserve"> NUMPAGES </w:instrText>
    </w:r>
    <w:r w:rsidR="00DC37AF" w:rsidRPr="00DC37AF">
      <w:rPr>
        <w:rStyle w:val="Paginanummer"/>
        <w:sz w:val="16"/>
        <w:szCs w:val="16"/>
      </w:rPr>
      <w:fldChar w:fldCharType="separate"/>
    </w:r>
    <w:r w:rsidR="006F2AD1">
      <w:rPr>
        <w:rStyle w:val="Paginanummer"/>
        <w:noProof/>
        <w:color w:val="ACACAC"/>
        <w:sz w:val="16"/>
        <w:szCs w:val="16"/>
      </w:rPr>
      <w:t>2</w:t>
    </w:r>
    <w:r w:rsidR="00DC37AF" w:rsidRPr="00DC37AF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00" w:rsidRDefault="00364700" w:rsidP="00A82667">
      <w:r>
        <w:separator/>
      </w:r>
    </w:p>
  </w:footnote>
  <w:footnote w:type="continuationSeparator" w:id="0">
    <w:p w:rsidR="00364700" w:rsidRDefault="00364700" w:rsidP="00A8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6E" w:rsidRDefault="00FA1ACE" w:rsidP="00A8266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434340</wp:posOffset>
          </wp:positionH>
          <wp:positionV relativeFrom="page">
            <wp:posOffset>377190</wp:posOffset>
          </wp:positionV>
          <wp:extent cx="1818005" cy="536575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47" w:rsidRDefault="00FA1ACE" w:rsidP="00A82667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654685</wp:posOffset>
              </wp:positionV>
              <wp:extent cx="2314575" cy="539115"/>
              <wp:effectExtent l="0" t="0" r="0" b="0"/>
              <wp:wrapTight wrapText="bothSides">
                <wp:wrapPolygon edited="0">
                  <wp:start x="356" y="2290"/>
                  <wp:lineTo x="356" y="19081"/>
                  <wp:lineTo x="20978" y="19081"/>
                  <wp:lineTo x="20978" y="2290"/>
                  <wp:lineTo x="356" y="229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346" w:rsidRPr="008F5CC2" w:rsidRDefault="00C0090F" w:rsidP="008F5CC2">
                          <w:pPr>
                            <w:pStyle w:val="Kop6"/>
                          </w:pPr>
                          <w:r w:rsidRPr="008F5CC2">
                            <w:t>FIETSBEREIKBAARHEID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5.2pt;margin-top:51.55pt;width:182.25pt;height:4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" filled="f" stroked="f">
              <v:textbox inset=",7.2pt,,7.2pt">
                <w:txbxContent>
                  <w:p w:rsidR="00F41346" w:rsidRPr="008F5CC2" w:rsidRDefault="00C0090F" w:rsidP="008F5CC2">
                    <w:pPr>
                      <w:pStyle w:val="Kop6"/>
                    </w:pPr>
                    <w:r w:rsidRPr="008F5CC2">
                      <w:t>FIETSBEREIKBAARHEID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-364490</wp:posOffset>
          </wp:positionV>
          <wp:extent cx="7289800" cy="1738630"/>
          <wp:effectExtent l="0" t="0" r="0" b="0"/>
          <wp:wrapNone/>
          <wp:docPr id="17" name="Afbeelding 17" descr="hoof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hoof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08CC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D254BB"/>
    <w:multiLevelType w:val="hybridMultilevel"/>
    <w:tmpl w:val="C4B27B3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6BC"/>
    <w:multiLevelType w:val="hybridMultilevel"/>
    <w:tmpl w:val="D41A93EE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92FE0"/>
    <w:multiLevelType w:val="hybridMultilevel"/>
    <w:tmpl w:val="D5C47D5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818FC"/>
    <w:multiLevelType w:val="hybridMultilevel"/>
    <w:tmpl w:val="5972D85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C5500"/>
    <w:multiLevelType w:val="hybridMultilevel"/>
    <w:tmpl w:val="9C447C2C"/>
    <w:lvl w:ilvl="0" w:tplc="4B4E50F0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77D9"/>
    <w:multiLevelType w:val="multilevel"/>
    <w:tmpl w:val="0413001D"/>
    <w:numStyleLink w:val="agenda"/>
  </w:abstractNum>
  <w:abstractNum w:abstractNumId="13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57EE3"/>
    <w:multiLevelType w:val="hybridMultilevel"/>
    <w:tmpl w:val="2794A5D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5"/>
    <w:rsid w:val="00160EBE"/>
    <w:rsid w:val="00174A8B"/>
    <w:rsid w:val="00193CCC"/>
    <w:rsid w:val="00202256"/>
    <w:rsid w:val="002135B1"/>
    <w:rsid w:val="002416E9"/>
    <w:rsid w:val="0024261C"/>
    <w:rsid w:val="00270E61"/>
    <w:rsid w:val="002B071A"/>
    <w:rsid w:val="002B1017"/>
    <w:rsid w:val="00311CB0"/>
    <w:rsid w:val="00312725"/>
    <w:rsid w:val="00321E93"/>
    <w:rsid w:val="00330A30"/>
    <w:rsid w:val="00364700"/>
    <w:rsid w:val="003B2900"/>
    <w:rsid w:val="003F5C4D"/>
    <w:rsid w:val="00433787"/>
    <w:rsid w:val="0044386E"/>
    <w:rsid w:val="00463962"/>
    <w:rsid w:val="00470324"/>
    <w:rsid w:val="004771B4"/>
    <w:rsid w:val="00481B6F"/>
    <w:rsid w:val="004C7209"/>
    <w:rsid w:val="004D3E1E"/>
    <w:rsid w:val="004D5113"/>
    <w:rsid w:val="004E3CA1"/>
    <w:rsid w:val="004E63F1"/>
    <w:rsid w:val="004F655D"/>
    <w:rsid w:val="00543A55"/>
    <w:rsid w:val="005567B9"/>
    <w:rsid w:val="00561DE3"/>
    <w:rsid w:val="00605DB4"/>
    <w:rsid w:val="006717FB"/>
    <w:rsid w:val="006F1A88"/>
    <w:rsid w:val="006F2AD1"/>
    <w:rsid w:val="007551FD"/>
    <w:rsid w:val="00766082"/>
    <w:rsid w:val="007710B5"/>
    <w:rsid w:val="00773F2E"/>
    <w:rsid w:val="00796081"/>
    <w:rsid w:val="00796167"/>
    <w:rsid w:val="00796400"/>
    <w:rsid w:val="008303C1"/>
    <w:rsid w:val="00830C7E"/>
    <w:rsid w:val="00837D75"/>
    <w:rsid w:val="00842B4D"/>
    <w:rsid w:val="00864ACB"/>
    <w:rsid w:val="00871AD8"/>
    <w:rsid w:val="008806AB"/>
    <w:rsid w:val="00886C20"/>
    <w:rsid w:val="008E5622"/>
    <w:rsid w:val="008F5CC2"/>
    <w:rsid w:val="0096040E"/>
    <w:rsid w:val="009668C1"/>
    <w:rsid w:val="0097288B"/>
    <w:rsid w:val="009932EF"/>
    <w:rsid w:val="00995053"/>
    <w:rsid w:val="009A0BA1"/>
    <w:rsid w:val="009A7562"/>
    <w:rsid w:val="009B5343"/>
    <w:rsid w:val="009B78FA"/>
    <w:rsid w:val="009C6E97"/>
    <w:rsid w:val="00A03F69"/>
    <w:rsid w:val="00A12BF9"/>
    <w:rsid w:val="00A65841"/>
    <w:rsid w:val="00A82667"/>
    <w:rsid w:val="00A94492"/>
    <w:rsid w:val="00AB5495"/>
    <w:rsid w:val="00AC59A5"/>
    <w:rsid w:val="00AF56E7"/>
    <w:rsid w:val="00B27676"/>
    <w:rsid w:val="00B86394"/>
    <w:rsid w:val="00BD011D"/>
    <w:rsid w:val="00BE3AA3"/>
    <w:rsid w:val="00BF3068"/>
    <w:rsid w:val="00C0090F"/>
    <w:rsid w:val="00C21FF1"/>
    <w:rsid w:val="00C365B7"/>
    <w:rsid w:val="00C864A1"/>
    <w:rsid w:val="00C87338"/>
    <w:rsid w:val="00C91BDF"/>
    <w:rsid w:val="00C92C35"/>
    <w:rsid w:val="00C940D6"/>
    <w:rsid w:val="00CA317D"/>
    <w:rsid w:val="00CB0794"/>
    <w:rsid w:val="00CC4AE8"/>
    <w:rsid w:val="00CD6EA3"/>
    <w:rsid w:val="00D038A5"/>
    <w:rsid w:val="00D37844"/>
    <w:rsid w:val="00D6024D"/>
    <w:rsid w:val="00D620DD"/>
    <w:rsid w:val="00DC27E0"/>
    <w:rsid w:val="00DC37AF"/>
    <w:rsid w:val="00E24C1F"/>
    <w:rsid w:val="00E31266"/>
    <w:rsid w:val="00E31576"/>
    <w:rsid w:val="00E33547"/>
    <w:rsid w:val="00E67321"/>
    <w:rsid w:val="00EA2987"/>
    <w:rsid w:val="00F03535"/>
    <w:rsid w:val="00F25932"/>
    <w:rsid w:val="00F41346"/>
    <w:rsid w:val="00FA0A9F"/>
    <w:rsid w:val="00FA1ACE"/>
    <w:rsid w:val="00FA2852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75B02EA"/>
  <w15:chartTrackingRefBased/>
  <w15:docId w15:val="{079739E4-6A41-4F34-AEB6-BDD7148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667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bCs/>
      <w:color w:val="595959"/>
      <w:lang w:val="nl-NL" w:eastAsia="nl-NL"/>
    </w:rPr>
  </w:style>
  <w:style w:type="paragraph" w:styleId="Kop1">
    <w:name w:val="heading 1"/>
    <w:basedOn w:val="Standaard"/>
    <w:next w:val="Standaard"/>
    <w:link w:val="Kop1Char"/>
    <w:rsid w:val="004D3E1E"/>
    <w:pPr>
      <w:keepNext/>
      <w:keepLines/>
      <w:spacing w:before="480"/>
      <w:outlineLvl w:val="0"/>
    </w:pPr>
    <w:rPr>
      <w:rFonts w:eastAsia="MS Gothic"/>
      <w:b/>
      <w:bCs w:val="0"/>
      <w:color w:val="572932"/>
      <w:sz w:val="32"/>
      <w:szCs w:val="32"/>
    </w:rPr>
  </w:style>
  <w:style w:type="paragraph" w:styleId="Kop2">
    <w:name w:val="heading 2"/>
    <w:aliases w:val="Titel 2"/>
    <w:basedOn w:val="Standaard"/>
    <w:next w:val="Standaard"/>
    <w:qFormat/>
    <w:rsid w:val="008F5CC2"/>
    <w:pPr>
      <w:keepNext/>
      <w:spacing w:before="240" w:after="120"/>
      <w:outlineLvl w:val="1"/>
    </w:pPr>
    <w:rPr>
      <w:rFonts w:cs="Arial"/>
      <w:bCs w:val="0"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rsid w:val="004D3E1E"/>
    <w:pPr>
      <w:keepNext/>
      <w:keepLines/>
      <w:spacing w:before="200"/>
      <w:outlineLvl w:val="2"/>
    </w:pPr>
    <w:rPr>
      <w:rFonts w:eastAsia="MS Gothic"/>
      <w:b/>
      <w:bCs w:val="0"/>
      <w:color w:val="53565A"/>
    </w:rPr>
  </w:style>
  <w:style w:type="paragraph" w:styleId="Kop4">
    <w:name w:val="heading 4"/>
    <w:aliases w:val="Titel 1"/>
    <w:basedOn w:val="Standaard"/>
    <w:next w:val="Standaard"/>
    <w:link w:val="Kop4Char"/>
    <w:qFormat/>
    <w:rsid w:val="008F5CC2"/>
    <w:pPr>
      <w:keepNext/>
      <w:spacing w:before="360" w:after="120"/>
      <w:outlineLvl w:val="3"/>
    </w:pPr>
    <w:rPr>
      <w:b/>
      <w:bCs w:val="0"/>
      <w:color w:val="572932"/>
      <w:sz w:val="28"/>
      <w:szCs w:val="28"/>
    </w:rPr>
  </w:style>
  <w:style w:type="paragraph" w:styleId="Kop6">
    <w:name w:val="heading 6"/>
    <w:aliases w:val="Koptitel"/>
    <w:basedOn w:val="Standaard"/>
    <w:next w:val="Standaard"/>
    <w:qFormat/>
    <w:rsid w:val="008F5CC2"/>
    <w:pPr>
      <w:spacing w:before="240" w:after="60"/>
      <w:outlineLvl w:val="5"/>
    </w:pPr>
    <w:rPr>
      <w:b/>
      <w:bCs w:val="0"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D3E1E"/>
    <w:pPr>
      <w:tabs>
        <w:tab w:val="center" w:pos="4536"/>
        <w:tab w:val="right" w:pos="9072"/>
      </w:tabs>
    </w:pPr>
    <w:rPr>
      <w:color w:val="53565A"/>
    </w:rPr>
  </w:style>
  <w:style w:type="paragraph" w:styleId="Plattetekst">
    <w:name w:val="Body Text"/>
    <w:basedOn w:val="Standaard"/>
    <w:rsid w:val="004D3E1E"/>
    <w:pPr>
      <w:jc w:val="center"/>
    </w:pPr>
    <w:rPr>
      <w:color w:val="53565A"/>
      <w:sz w:val="16"/>
    </w:rPr>
  </w:style>
  <w:style w:type="character" w:styleId="Hyperlink">
    <w:name w:val="Hyperlink"/>
    <w:rsid w:val="004D3E1E"/>
    <w:rPr>
      <w:rFonts w:ascii="Verdana" w:hAnsi="Verdana"/>
      <w:strike w:val="0"/>
      <w:dstrike w:val="0"/>
      <w:color w:val="E4002B"/>
      <w:u w:val="none"/>
      <w:effect w:val="non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color w:val="53565A"/>
      <w:lang w:val="en-GB" w:eastAsia="en-US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/>
      <w:szCs w:val="20"/>
      <w:lang w:eastAsia="nl-BE"/>
    </w:rPr>
  </w:style>
  <w:style w:type="character" w:customStyle="1" w:styleId="OpmaakprofielKop6Complex10ptChar">
    <w:name w:val="Opmaakprofiel Kop 6 + (Complex) 10 pt Char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aliases w:val="Titel 1 Char"/>
    <w:link w:val="Kop4"/>
    <w:rsid w:val="008F5CC2"/>
    <w:rPr>
      <w:rFonts w:ascii="Verdana" w:hAnsi="Verdana"/>
      <w:b/>
      <w:color w:val="572932"/>
      <w:sz w:val="28"/>
      <w:szCs w:val="28"/>
      <w:lang w:val="nl-NL" w:eastAsia="nl-NL"/>
    </w:rPr>
  </w:style>
  <w:style w:type="character" w:customStyle="1" w:styleId="OpmaakprofielKop412ptChar">
    <w:name w:val="Opmaakprofiel Kop 4 + 12 pt Char"/>
    <w:link w:val="OpmaakprofielKop412pt"/>
    <w:rsid w:val="007551FD"/>
    <w:rPr>
      <w:rFonts w:ascii="Verdana" w:hAnsi="Verdana"/>
      <w:b/>
      <w:bCs/>
      <w:color w:val="53565A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 w:val="0"/>
    </w:rPr>
  </w:style>
  <w:style w:type="character" w:customStyle="1" w:styleId="OpmaakprofielOpmaakprofielKop6Complex10ptTimesNewRoman12ptChar">
    <w:name w:val="Opmaakprofiel Opmaakprofiel Kop 6 + (Complex) 10 pt + Times New Roman 12 pt 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link w:val="Kop1"/>
    <w:rsid w:val="004D3E1E"/>
    <w:rPr>
      <w:rFonts w:ascii="Verdana" w:eastAsia="MS Gothic" w:hAnsi="Verdana" w:cs="Times New Roman"/>
      <w:b/>
      <w:bCs/>
      <w:color w:val="572932"/>
      <w:sz w:val="32"/>
      <w:szCs w:val="32"/>
      <w:lang w:val="nl-NL" w:eastAsia="nl-NL"/>
    </w:rPr>
  </w:style>
  <w:style w:type="character" w:customStyle="1" w:styleId="Kop3Char">
    <w:name w:val="Kop 3 Char"/>
    <w:link w:val="Kop3"/>
    <w:rsid w:val="004D3E1E"/>
    <w:rPr>
      <w:rFonts w:ascii="Verdana" w:eastAsia="MS Gothic" w:hAnsi="Verdana" w:cs="Times New Roman"/>
      <w:b/>
      <w:bCs/>
      <w:color w:val="53565A"/>
      <w:sz w:val="22"/>
      <w:lang w:val="nl-NL" w:eastAsia="nl-NL"/>
    </w:rPr>
  </w:style>
  <w:style w:type="paragraph" w:customStyle="1" w:styleId="Descriptorregel1">
    <w:name w:val="Descriptor_regel1"/>
    <w:basedOn w:val="Standaard"/>
    <w:link w:val="Descriptorregel1Char"/>
    <w:qFormat/>
    <w:rsid w:val="0024261C"/>
    <w:pPr>
      <w:overflowPunct/>
      <w:autoSpaceDE/>
      <w:autoSpaceDN/>
      <w:adjustRightInd/>
      <w:spacing w:after="20"/>
      <w:ind w:left="837" w:right="1928"/>
      <w:textAlignment w:val="auto"/>
    </w:pPr>
    <w:rPr>
      <w:b/>
      <w:bCs w:val="0"/>
      <w:color w:val="572932"/>
      <w:sz w:val="18"/>
      <w:lang w:eastAsia="en-US"/>
    </w:rPr>
  </w:style>
  <w:style w:type="character" w:customStyle="1" w:styleId="Descriptorregel1Char">
    <w:name w:val="Descriptor_regel1 Char"/>
    <w:link w:val="Descriptorregel1"/>
    <w:rsid w:val="0024261C"/>
    <w:rPr>
      <w:rFonts w:ascii="Verdana" w:hAnsi="Verdana"/>
      <w:b/>
      <w:color w:val="572932"/>
      <w:sz w:val="18"/>
      <w:lang w:val="nl-NL" w:eastAsia="en-US"/>
    </w:rPr>
  </w:style>
  <w:style w:type="paragraph" w:customStyle="1" w:styleId="Descriptorregel2">
    <w:name w:val="Descriptor_regel2"/>
    <w:basedOn w:val="Standaard"/>
    <w:link w:val="Descriptorregel2Char"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 w:val="0"/>
      <w:color w:val="5F5F5F"/>
      <w:sz w:val="18"/>
      <w:lang w:eastAsia="en-US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paragraph" w:styleId="Lijstopsomteken">
    <w:name w:val="List Bullet"/>
    <w:basedOn w:val="Standaard"/>
    <w:rsid w:val="00270E61"/>
    <w:pPr>
      <w:numPr>
        <w:numId w:val="13"/>
      </w:numPr>
      <w:contextualSpacing/>
    </w:pPr>
  </w:style>
  <w:style w:type="character" w:styleId="Paginanummer">
    <w:name w:val="page number"/>
    <w:rsid w:val="00DC37AF"/>
  </w:style>
  <w:style w:type="character" w:customStyle="1" w:styleId="VoettekstChar">
    <w:name w:val="Voettekst Char"/>
    <w:link w:val="Voettekst"/>
    <w:rsid w:val="00DC37AF"/>
    <w:rPr>
      <w:rFonts w:ascii="Verdana" w:hAnsi="Verdana"/>
      <w:color w:val="53565A"/>
      <w:sz w:val="22"/>
      <w:szCs w:val="24"/>
      <w:lang w:val="nl-NL" w:eastAsia="nl-NL"/>
    </w:rPr>
  </w:style>
  <w:style w:type="paragraph" w:styleId="Lijstalinea">
    <w:name w:val="List Paragraph"/>
    <w:basedOn w:val="Standaard"/>
    <w:link w:val="LijstalineaChar"/>
    <w:rsid w:val="00A82667"/>
    <w:pPr>
      <w:ind w:left="720"/>
      <w:contextualSpacing/>
    </w:pPr>
  </w:style>
  <w:style w:type="paragraph" w:customStyle="1" w:styleId="Standaardopsomming">
    <w:name w:val="Standaard opsomming"/>
    <w:basedOn w:val="Lijstalinea"/>
    <w:link w:val="StandaardopsommingChar"/>
    <w:qFormat/>
    <w:rsid w:val="008F5CC2"/>
    <w:pPr>
      <w:numPr>
        <w:numId w:val="15"/>
      </w:numPr>
      <w:ind w:left="360"/>
    </w:pPr>
  </w:style>
  <w:style w:type="paragraph" w:customStyle="1" w:styleId="Adres">
    <w:name w:val="Adres"/>
    <w:basedOn w:val="Standaard"/>
    <w:link w:val="AdresChar"/>
    <w:qFormat/>
    <w:rsid w:val="002B071A"/>
    <w:rPr>
      <w:b/>
      <w:color w:val="AA0020"/>
    </w:rPr>
  </w:style>
  <w:style w:type="character" w:customStyle="1" w:styleId="LijstalineaChar">
    <w:name w:val="Lijstalinea Char"/>
    <w:link w:val="Lijstalinea"/>
    <w:rsid w:val="002B071A"/>
    <w:rPr>
      <w:rFonts w:ascii="Verdana" w:hAnsi="Verdana"/>
      <w:bCs/>
      <w:color w:val="595959"/>
      <w:lang w:val="nl-NL" w:eastAsia="nl-NL"/>
    </w:rPr>
  </w:style>
  <w:style w:type="character" w:customStyle="1" w:styleId="StandaardopsommingChar">
    <w:name w:val="Standaard opsomming Char"/>
    <w:link w:val="Standaardopsomming"/>
    <w:rsid w:val="008F5CC2"/>
    <w:rPr>
      <w:rFonts w:ascii="Verdana" w:hAnsi="Verdana"/>
      <w:bCs/>
      <w:color w:val="595959"/>
      <w:lang w:val="nl-NL" w:eastAsia="nl-NL"/>
    </w:rPr>
  </w:style>
  <w:style w:type="character" w:customStyle="1" w:styleId="AdresChar">
    <w:name w:val="Adres Char"/>
    <w:link w:val="Adres"/>
    <w:rsid w:val="002B071A"/>
    <w:rPr>
      <w:rFonts w:ascii="Verdana" w:hAnsi="Verdana"/>
      <w:b/>
      <w:bCs/>
      <w:color w:val="AA0020"/>
      <w:lang w:val="nl-NL" w:eastAsia="nl-NL"/>
    </w:rPr>
  </w:style>
  <w:style w:type="character" w:styleId="GevolgdeHyperlink">
    <w:name w:val="FollowedHyperlink"/>
    <w:rsid w:val="007960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jan\Desktop\fietsbereikbaarheidsfiches\Fietsbereikbaarheid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Fietsbereikbaarheid_v2.dotx</Template>
  <TotalTime>35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2595</CharactersWithSpaces>
  <SharedDoc>false</SharedDoc>
  <HLinks>
    <vt:vector size="30" baseType="variant">
      <vt:variant>
        <vt:i4>1703948</vt:i4>
      </vt:variant>
      <vt:variant>
        <vt:i4>12</vt:i4>
      </vt:variant>
      <vt:variant>
        <vt:i4>0</vt:i4>
      </vt:variant>
      <vt:variant>
        <vt:i4>5</vt:i4>
      </vt:variant>
      <vt:variant>
        <vt:lpwstr>http://goo.gl/maps/GKlqh</vt:lpwstr>
      </vt:variant>
      <vt:variant>
        <vt:lpwstr/>
      </vt:variant>
      <vt:variant>
        <vt:i4>4194318</vt:i4>
      </vt:variant>
      <vt:variant>
        <vt:i4>9</vt:i4>
      </vt:variant>
      <vt:variant>
        <vt:i4>0</vt:i4>
      </vt:variant>
      <vt:variant>
        <vt:i4>5</vt:i4>
      </vt:variant>
      <vt:variant>
        <vt:lpwstr>http://goo.gl/maps/jAgY4</vt:lpwstr>
      </vt:variant>
      <vt:variant>
        <vt:lpwstr/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http://goo.gl/maps/pfZyn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http://goo.gl/maps/V9XWD</vt:lpwstr>
      </vt:variant>
      <vt:variant>
        <vt:lpwstr/>
      </vt:variant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http://goo.gl/maps/BNtAV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subject/>
  <dc:creator>JANSSENS Sara</dc:creator>
  <cp:keywords/>
  <cp:lastModifiedBy>JANSSENS Sara</cp:lastModifiedBy>
  <cp:revision>6</cp:revision>
  <cp:lastPrinted>2014-06-18T09:15:00Z</cp:lastPrinted>
  <dcterms:created xsi:type="dcterms:W3CDTF">2020-08-06T15:05:00Z</dcterms:created>
  <dcterms:modified xsi:type="dcterms:W3CDTF">2020-11-10T14:48:00Z</dcterms:modified>
</cp:coreProperties>
</file>